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0" w:rsidRDefault="006E45C8">
      <w:pPr>
        <w:widowControl w:val="0"/>
        <w:autoSpaceDE w:val="0"/>
        <w:autoSpaceDN w:val="0"/>
        <w:adjustRightInd w:val="0"/>
        <w:spacing w:after="0" w:line="415" w:lineRule="exact"/>
        <w:ind w:left="10" w:right="1852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53311" cy="101498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311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A3B60">
        <w:rPr>
          <w:rFonts w:ascii="Times New Roman" w:hAnsi="Times New Roman"/>
          <w:b/>
          <w:bCs/>
          <w:spacing w:val="-6"/>
          <w:sz w:val="25"/>
          <w:szCs w:val="25"/>
        </w:rPr>
        <w:t>Medical Coverage</w:t>
      </w:r>
      <w:r w:rsidR="001A3B60"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left="10" w:right="1852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UnitedHealthcare </w:t>
      </w:r>
    </w:p>
    <w:p w:rsidR="00451B7F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475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724C59">
        <w:rPr>
          <w:rFonts w:ascii="Times New Roman" w:hAnsi="Times New Roman"/>
          <w:spacing w:val="-4"/>
          <w:sz w:val="25"/>
          <w:szCs w:val="25"/>
        </w:rPr>
        <w:t>9N0638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800-782-3740 </w:t>
      </w:r>
    </w:p>
    <w:p w:rsidR="001A3B60" w:rsidRDefault="001A3B60" w:rsidP="00451B7F">
      <w:pPr>
        <w:widowControl w:val="0"/>
        <w:autoSpaceDE w:val="0"/>
        <w:autoSpaceDN w:val="0"/>
        <w:adjustRightInd w:val="0"/>
        <w:spacing w:after="0" w:line="240" w:lineRule="auto"/>
        <w:ind w:left="10" w:right="2761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Product Type: Choice Plus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Plan #: T9X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left="10" w:right="2585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left="10" w:right="1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5"/>
          <w:szCs w:val="25"/>
        </w:rPr>
        <w:t>Prescription Coverage</w:t>
      </w:r>
      <w:r>
        <w:rPr>
          <w:rFonts w:ascii="Times New Roman" w:hAnsi="Times New Roman"/>
          <w:spacing w:val="-5"/>
          <w:sz w:val="25"/>
          <w:szCs w:val="25"/>
        </w:rPr>
        <w:t xml:space="preserve">: </w:t>
      </w:r>
    </w:p>
    <w:p w:rsidR="00451B7F" w:rsidRDefault="001A3B60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Provider: </w:t>
      </w:r>
      <w:proofErr w:type="spellStart"/>
      <w:r w:rsidR="00BF3116">
        <w:rPr>
          <w:rFonts w:ascii="Times New Roman" w:hAnsi="Times New Roman"/>
          <w:spacing w:val="-5"/>
          <w:sz w:val="25"/>
          <w:szCs w:val="25"/>
        </w:rPr>
        <w:t>OPTUMRx</w:t>
      </w:r>
      <w:proofErr w:type="spellEnd"/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 w:rsidR="00543DE4"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www.optumrx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>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Bin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610279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PCN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9999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Grp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UHC</w:t>
      </w:r>
    </w:p>
    <w:p w:rsidR="00023907" w:rsidRPr="00023907" w:rsidRDefault="00023907" w:rsidP="00023907">
      <w:pPr>
        <w:widowControl w:val="0"/>
        <w:autoSpaceDE w:val="0"/>
        <w:autoSpaceDN w:val="0"/>
        <w:adjustRightInd w:val="0"/>
        <w:spacing w:after="0" w:line="240" w:lineRule="auto"/>
        <w:ind w:left="10" w:right="1396"/>
        <w:rPr>
          <w:rFonts w:ascii="Times New Roman" w:hAnsi="Times New Roman"/>
          <w:spacing w:val="-5"/>
          <w:sz w:val="2"/>
          <w:szCs w:val="25"/>
        </w:rPr>
      </w:pPr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1-855-842-6337 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left="10" w:right="2761"/>
        <w:rPr>
          <w:rFonts w:ascii="Times New Roman" w:hAnsi="Times New Roman"/>
          <w:sz w:val="13"/>
          <w:szCs w:val="13"/>
        </w:rPr>
      </w:pPr>
    </w:p>
    <w:p w:rsidR="001355E7" w:rsidRPr="00023907" w:rsidRDefault="001355E7" w:rsidP="00023907">
      <w:pPr>
        <w:widowControl w:val="0"/>
        <w:autoSpaceDE w:val="0"/>
        <w:autoSpaceDN w:val="0"/>
        <w:adjustRightInd w:val="0"/>
        <w:spacing w:after="0" w:line="240" w:lineRule="auto"/>
        <w:ind w:left="10" w:right="948"/>
        <w:rPr>
          <w:rFonts w:ascii="Times New Roman" w:hAnsi="Times New Roman"/>
          <w:b/>
          <w:bCs/>
          <w:spacing w:val="-4"/>
          <w:sz w:val="12"/>
          <w:szCs w:val="25"/>
        </w:rPr>
      </w:pPr>
    </w:p>
    <w:p w:rsidR="00CD4A71" w:rsidRDefault="00CD4A71">
      <w:pPr>
        <w:widowControl w:val="0"/>
        <w:autoSpaceDE w:val="0"/>
        <w:autoSpaceDN w:val="0"/>
        <w:adjustRightInd w:val="0"/>
        <w:spacing w:after="0" w:line="286" w:lineRule="exact"/>
        <w:ind w:left="10" w:right="948"/>
        <w:rPr>
          <w:rFonts w:ascii="Times New Roman" w:hAnsi="Times New Roman"/>
          <w:b/>
          <w:bCs/>
          <w:spacing w:val="-4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left="10" w:right="9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 w:val="25"/>
          <w:szCs w:val="25"/>
        </w:rPr>
        <w:t>Pr</w:t>
      </w:r>
      <w:r w:rsidR="005C26B6">
        <w:rPr>
          <w:rFonts w:ascii="Times New Roman" w:hAnsi="Times New Roman"/>
          <w:b/>
          <w:bCs/>
          <w:spacing w:val="-4"/>
          <w:sz w:val="25"/>
          <w:szCs w:val="25"/>
        </w:rPr>
        <w:t xml:space="preserve">incipal 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Financial</w:t>
      </w:r>
      <w:proofErr w:type="gramEnd"/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Group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>Provider: Pr</w:t>
      </w:r>
      <w:r w:rsidR="005C26B6">
        <w:rPr>
          <w:rFonts w:ascii="Times New Roman" w:hAnsi="Times New Roman"/>
          <w:spacing w:val="-3"/>
          <w:sz w:val="25"/>
          <w:szCs w:val="25"/>
        </w:rPr>
        <w:t xml:space="preserve">incipal </w:t>
      </w:r>
      <w:r>
        <w:rPr>
          <w:rFonts w:ascii="Times New Roman" w:hAnsi="Times New Roman"/>
          <w:spacing w:val="-3"/>
          <w:sz w:val="25"/>
          <w:szCs w:val="25"/>
        </w:rPr>
        <w:t xml:space="preserve">Financial Group </w:t>
      </w:r>
    </w:p>
    <w:p w:rsidR="005C26B6" w:rsidRDefault="005C26B6" w:rsidP="005C26B6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color w:val="0000FA"/>
          <w:spacing w:val="-1"/>
          <w:sz w:val="25"/>
          <w:szCs w:val="25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www.principal.com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5C26B6" w:rsidRDefault="005C26B6" w:rsidP="005C26B6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 </w:t>
      </w:r>
    </w:p>
    <w:p w:rsidR="005C26B6" w:rsidRDefault="005C26B6" w:rsidP="005C26B6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 </w:t>
      </w:r>
    </w:p>
    <w:p w:rsidR="00CD4A71" w:rsidRDefault="00CD4A71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CD4A71" w:rsidRDefault="00CD4A71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5C26B6" w:rsidRDefault="005C26B6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5C26B6" w:rsidRDefault="005C26B6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5C26B6" w:rsidRDefault="005C26B6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(800) </w:t>
      </w:r>
      <w:r w:rsidR="009E4D03">
        <w:rPr>
          <w:rFonts w:ascii="Times New Roman" w:hAnsi="Times New Roman"/>
          <w:spacing w:val="-3"/>
          <w:sz w:val="24"/>
          <w:szCs w:val="24"/>
        </w:rPr>
        <w:t>929-1858 ext 222 or ext 222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177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Fax #: (</w:t>
      </w:r>
      <w:r w:rsidR="00BF3116">
        <w:rPr>
          <w:rFonts w:ascii="Times New Roman" w:hAnsi="Times New Roman"/>
          <w:spacing w:val="-4"/>
          <w:sz w:val="24"/>
          <w:szCs w:val="24"/>
        </w:rPr>
        <w:t>413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BF3116">
        <w:rPr>
          <w:rFonts w:ascii="Times New Roman" w:hAnsi="Times New Roman"/>
          <w:spacing w:val="-4"/>
          <w:sz w:val="24"/>
          <w:szCs w:val="24"/>
        </w:rPr>
        <w:t>521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="00BF3116">
        <w:rPr>
          <w:rFonts w:ascii="Times New Roman" w:hAnsi="Times New Roman"/>
          <w:spacing w:val="-4"/>
          <w:sz w:val="24"/>
          <w:szCs w:val="24"/>
        </w:rPr>
        <w:t>8156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415" w:lineRule="exact"/>
        <w:ind w:right="109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6"/>
          <w:sz w:val="25"/>
          <w:szCs w:val="25"/>
        </w:rPr>
        <w:lastRenderedPageBreak/>
        <w:t>Dental Coverage</w:t>
      </w:r>
      <w:r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099" w:firstLine="72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</w:t>
      </w:r>
      <w:proofErr w:type="spellStart"/>
      <w:r>
        <w:rPr>
          <w:rFonts w:ascii="Times New Roman" w:hAnsi="Times New Roman"/>
          <w:spacing w:val="-4"/>
          <w:sz w:val="25"/>
          <w:szCs w:val="25"/>
        </w:rPr>
        <w:t>UnitedHealthcare</w:t>
      </w:r>
      <w:proofErr w:type="spellEnd"/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28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BF3116">
        <w:rPr>
          <w:rFonts w:ascii="Times New Roman" w:hAnsi="Times New Roman"/>
          <w:spacing w:val="-4"/>
          <w:sz w:val="25"/>
          <w:szCs w:val="25"/>
        </w:rPr>
        <w:t>670961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355E7" w:rsidRDefault="004944F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>Contact#: 877-816-3597</w:t>
      </w:r>
      <w:r w:rsidR="001355E7"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BF3116" w:rsidP="001355E7">
      <w:pPr>
        <w:widowControl w:val="0"/>
        <w:autoSpaceDE w:val="0"/>
        <w:autoSpaceDN w:val="0"/>
        <w:adjustRightInd w:val="0"/>
        <w:spacing w:after="0" w:line="297" w:lineRule="exact"/>
        <w:ind w:right="251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Network: PPO Plan#: P4882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right="2112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Vision Service Provider (VSP)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46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Provider: VSP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www.vsp.com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Group ID: 12133097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8" w:lineRule="exact"/>
        <w:ind w:right="1520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877-7195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right="993"/>
        <w:rPr>
          <w:rFonts w:ascii="Times New Roman" w:hAnsi="Times New Roman"/>
          <w:sz w:val="13"/>
          <w:szCs w:val="13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355E7" w:rsidRDefault="001355E7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b/>
          <w:bCs/>
          <w:spacing w:val="-4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401(k) Employee Savings Plan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Provider: Fidelity Investments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0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www.401k.com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42449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13" w:lineRule="exact"/>
        <w:ind w:right="1871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835-5097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14" w:lineRule="exact"/>
        <w:ind w:right="993"/>
        <w:rPr>
          <w:rFonts w:ascii="Times New Roman" w:hAnsi="Times New Roman"/>
          <w:sz w:val="11"/>
          <w:szCs w:val="1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CD4A71" w:rsidRDefault="00CD4A71">
      <w:pPr>
        <w:widowControl w:val="0"/>
        <w:autoSpaceDE w:val="0"/>
        <w:autoSpaceDN w:val="0"/>
        <w:adjustRightInd w:val="0"/>
        <w:spacing w:after="0" w:line="265" w:lineRule="exact"/>
        <w:ind w:right="1892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65" w:lineRule="exact"/>
        <w:ind w:right="1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Mailing Address</w:t>
      </w:r>
      <w:r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2313 Timber Shadows Drive, Suite 200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Kingwood, TX 77339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</w:p>
    <w:sectPr w:rsidR="001A3B60" w:rsidSect="00773E1F">
      <w:pgSz w:w="12240" w:h="15840"/>
      <w:pgMar w:top="3540" w:right="1880" w:bottom="360" w:left="1440" w:header="720" w:footer="720" w:gutter="0"/>
      <w:cols w:num="2" w:space="720" w:equalWidth="0">
        <w:col w:w="4154" w:space="895"/>
        <w:col w:w="38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8"/>
    <w:rsid w:val="000019EB"/>
    <w:rsid w:val="00023907"/>
    <w:rsid w:val="00033565"/>
    <w:rsid w:val="001355E7"/>
    <w:rsid w:val="001A3B60"/>
    <w:rsid w:val="0021234E"/>
    <w:rsid w:val="00435279"/>
    <w:rsid w:val="00451B7F"/>
    <w:rsid w:val="004944F7"/>
    <w:rsid w:val="00543DE4"/>
    <w:rsid w:val="005C26B6"/>
    <w:rsid w:val="005E3E50"/>
    <w:rsid w:val="006E45C8"/>
    <w:rsid w:val="00724C59"/>
    <w:rsid w:val="007547CE"/>
    <w:rsid w:val="00773E1F"/>
    <w:rsid w:val="007C4001"/>
    <w:rsid w:val="00825206"/>
    <w:rsid w:val="008647B7"/>
    <w:rsid w:val="009A638E"/>
    <w:rsid w:val="009E4D03"/>
    <w:rsid w:val="00B64E6E"/>
    <w:rsid w:val="00BF3116"/>
    <w:rsid w:val="00C652BA"/>
    <w:rsid w:val="00CD4A71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Benefit%20Forms\Benefit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EA34-555A-4A0D-B242-FECA45C0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 Information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</dc:creator>
  <cp:lastModifiedBy>Clark, Ben</cp:lastModifiedBy>
  <cp:revision>3</cp:revision>
  <dcterms:created xsi:type="dcterms:W3CDTF">2016-11-07T17:37:00Z</dcterms:created>
  <dcterms:modified xsi:type="dcterms:W3CDTF">2021-12-17T17:12:00Z</dcterms:modified>
</cp:coreProperties>
</file>